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DE" w:rsidRPr="000A487A" w:rsidRDefault="00C876DE" w:rsidP="008E1B06">
      <w:pPr>
        <w:jc w:val="center"/>
        <w:rPr>
          <w:rFonts w:ascii="Times New Roman" w:hAnsi="Times New Roman"/>
          <w:b/>
          <w:sz w:val="28"/>
          <w:szCs w:val="28"/>
        </w:rPr>
      </w:pPr>
      <w:r w:rsidRPr="000A487A">
        <w:rPr>
          <w:rFonts w:ascii="Times New Roman" w:hAnsi="Times New Roman"/>
          <w:b/>
          <w:sz w:val="28"/>
          <w:szCs w:val="28"/>
        </w:rPr>
        <w:t>ИЗВЕЩЕНИЕ</w:t>
      </w:r>
    </w:p>
    <w:p w:rsidR="00C876DE" w:rsidRDefault="00C876DE" w:rsidP="008E1B06">
      <w:pPr>
        <w:jc w:val="center"/>
        <w:rPr>
          <w:rFonts w:ascii="Times New Roman" w:hAnsi="Times New Roman"/>
          <w:sz w:val="28"/>
          <w:szCs w:val="28"/>
        </w:rPr>
      </w:pPr>
      <w:r w:rsidRPr="000A487A">
        <w:rPr>
          <w:rFonts w:ascii="Times New Roman" w:hAnsi="Times New Roman"/>
          <w:sz w:val="28"/>
          <w:szCs w:val="28"/>
        </w:rPr>
        <w:t xml:space="preserve">о проведении конкурсного квалификационного отбора  организации, </w:t>
      </w:r>
    </w:p>
    <w:p w:rsidR="00C876DE" w:rsidRDefault="00C876DE" w:rsidP="008E1B06">
      <w:pPr>
        <w:jc w:val="center"/>
        <w:rPr>
          <w:rFonts w:ascii="Times New Roman" w:hAnsi="Times New Roman"/>
          <w:sz w:val="28"/>
          <w:szCs w:val="28"/>
        </w:rPr>
      </w:pPr>
      <w:r w:rsidRPr="000A487A">
        <w:rPr>
          <w:rFonts w:ascii="Times New Roman" w:hAnsi="Times New Roman"/>
          <w:sz w:val="28"/>
          <w:szCs w:val="28"/>
        </w:rPr>
        <w:t xml:space="preserve">осуществляющей оказание услуг по организации питания </w:t>
      </w:r>
    </w:p>
    <w:p w:rsidR="00C876DE" w:rsidRPr="000A487A" w:rsidRDefault="00C876DE" w:rsidP="008E1B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</w:t>
      </w:r>
      <w:r w:rsidRPr="000A487A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>СОШ № 42» г. Перми</w:t>
      </w:r>
      <w:r w:rsidRPr="000A487A">
        <w:rPr>
          <w:rFonts w:ascii="Times New Roman" w:hAnsi="Times New Roman"/>
          <w:sz w:val="28"/>
          <w:szCs w:val="28"/>
        </w:rPr>
        <w:t>.</w:t>
      </w:r>
    </w:p>
    <w:p w:rsidR="00C876DE" w:rsidRPr="000A487A" w:rsidRDefault="00C876DE" w:rsidP="008E1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03.06.2016</w:t>
      </w:r>
    </w:p>
    <w:p w:rsidR="00C876DE" w:rsidRPr="000D79D3" w:rsidRDefault="00C876DE" w:rsidP="002668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A487A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 xml:space="preserve">ипальное бюджетное </w:t>
      </w:r>
      <w:r w:rsidRPr="000A487A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>
        <w:rPr>
          <w:rFonts w:ascii="Times New Roman" w:hAnsi="Times New Roman"/>
          <w:sz w:val="28"/>
          <w:szCs w:val="28"/>
        </w:rPr>
        <w:t>«СОШ № 42» г. Перми</w:t>
      </w:r>
      <w:r w:rsidRPr="000A487A">
        <w:rPr>
          <w:rFonts w:ascii="Times New Roman" w:hAnsi="Times New Roman"/>
          <w:sz w:val="28"/>
          <w:szCs w:val="28"/>
        </w:rPr>
        <w:t>, расположенное по адрес</w:t>
      </w:r>
      <w:r>
        <w:rPr>
          <w:rFonts w:ascii="Times New Roman" w:hAnsi="Times New Roman"/>
          <w:sz w:val="28"/>
          <w:szCs w:val="28"/>
        </w:rPr>
        <w:t>у: 61401</w:t>
      </w:r>
      <w:r w:rsidRPr="00970DD8">
        <w:rPr>
          <w:rFonts w:ascii="Times New Roman" w:hAnsi="Times New Roman"/>
          <w:sz w:val="28"/>
          <w:szCs w:val="28"/>
        </w:rPr>
        <w:t xml:space="preserve">6, Пермский край, </w:t>
      </w:r>
      <w:r>
        <w:rPr>
          <w:rFonts w:ascii="Times New Roman" w:hAnsi="Times New Roman"/>
          <w:sz w:val="28"/>
          <w:szCs w:val="28"/>
        </w:rPr>
        <w:t>г.Пермь</w:t>
      </w:r>
      <w:r w:rsidRPr="00970D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ул. Нестерова, дом № 18 </w:t>
      </w:r>
      <w:r w:rsidRPr="000A487A">
        <w:rPr>
          <w:rFonts w:ascii="Times New Roman" w:hAnsi="Times New Roman"/>
          <w:sz w:val="28"/>
          <w:szCs w:val="28"/>
        </w:rPr>
        <w:t>приглашает к участию в конкурсном квалификацио</w:t>
      </w:r>
      <w:r w:rsidRPr="000A487A">
        <w:rPr>
          <w:rFonts w:ascii="Times New Roman" w:hAnsi="Times New Roman"/>
          <w:sz w:val="28"/>
          <w:szCs w:val="28"/>
        </w:rPr>
        <w:t>н</w:t>
      </w:r>
      <w:r w:rsidRPr="000A487A">
        <w:rPr>
          <w:rFonts w:ascii="Times New Roman" w:hAnsi="Times New Roman"/>
          <w:sz w:val="28"/>
          <w:szCs w:val="28"/>
        </w:rPr>
        <w:t>ном отборе организации общественного п</w:t>
      </w:r>
      <w:r>
        <w:rPr>
          <w:rFonts w:ascii="Times New Roman" w:hAnsi="Times New Roman"/>
          <w:sz w:val="28"/>
          <w:szCs w:val="28"/>
        </w:rPr>
        <w:t>и</w:t>
      </w:r>
      <w:r w:rsidRPr="000A487A">
        <w:rPr>
          <w:rFonts w:ascii="Times New Roman" w:hAnsi="Times New Roman"/>
          <w:sz w:val="28"/>
          <w:szCs w:val="28"/>
        </w:rPr>
        <w:t xml:space="preserve">тания для </w:t>
      </w:r>
      <w:r>
        <w:rPr>
          <w:rFonts w:ascii="Times New Roman" w:hAnsi="Times New Roman"/>
          <w:sz w:val="28"/>
          <w:szCs w:val="28"/>
        </w:rPr>
        <w:t>целей</w:t>
      </w:r>
      <w:r w:rsidRPr="008D5472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учащихся и работников МБ</w:t>
      </w:r>
      <w:r w:rsidRPr="008D5472">
        <w:rPr>
          <w:rFonts w:ascii="Times New Roman" w:hAnsi="Times New Roman"/>
          <w:sz w:val="28"/>
          <w:szCs w:val="28"/>
        </w:rPr>
        <w:t>ОУ «СОШ №</w:t>
      </w:r>
      <w:r>
        <w:rPr>
          <w:rFonts w:ascii="Times New Roman" w:hAnsi="Times New Roman"/>
          <w:sz w:val="28"/>
          <w:szCs w:val="28"/>
        </w:rPr>
        <w:t xml:space="preserve"> 42</w:t>
      </w:r>
      <w:r w:rsidRPr="008D54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Перми</w:t>
      </w:r>
      <w:r w:rsidRPr="008D5472">
        <w:rPr>
          <w:rFonts w:ascii="Times New Roman" w:hAnsi="Times New Roman"/>
          <w:sz w:val="28"/>
          <w:szCs w:val="28"/>
        </w:rPr>
        <w:t>.</w:t>
      </w:r>
    </w:p>
    <w:p w:rsidR="00C876DE" w:rsidRDefault="00C876DE" w:rsidP="00E244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A487A">
        <w:rPr>
          <w:rFonts w:ascii="Times New Roman" w:hAnsi="Times New Roman"/>
          <w:sz w:val="28"/>
          <w:szCs w:val="28"/>
        </w:rPr>
        <w:t>Заявки на участие в конкурсном квалификационном отборе принимаются по адрес</w:t>
      </w:r>
      <w:r>
        <w:rPr>
          <w:rFonts w:ascii="Times New Roman" w:hAnsi="Times New Roman"/>
          <w:sz w:val="28"/>
          <w:szCs w:val="28"/>
        </w:rPr>
        <w:t>у: 61401</w:t>
      </w:r>
      <w:r w:rsidRPr="00970DD8">
        <w:rPr>
          <w:rFonts w:ascii="Times New Roman" w:hAnsi="Times New Roman"/>
          <w:sz w:val="28"/>
          <w:szCs w:val="28"/>
        </w:rPr>
        <w:t xml:space="preserve">6, Пермский край, </w:t>
      </w:r>
      <w:r>
        <w:rPr>
          <w:rFonts w:ascii="Times New Roman" w:hAnsi="Times New Roman"/>
          <w:sz w:val="28"/>
          <w:szCs w:val="28"/>
        </w:rPr>
        <w:t>г.Пермь</w:t>
      </w:r>
      <w:r w:rsidRPr="00970D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Нестерова, дом № 18 с 06.10.2016 г. по 15.05.2016 г. с 10-00 ч.  до 16-00ч.,</w:t>
      </w:r>
      <w:r w:rsidRPr="00084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кабинет заместителя дире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тора по АХЧ (каб. №2). </w:t>
      </w:r>
      <w:r w:rsidRPr="000A487A">
        <w:rPr>
          <w:rFonts w:ascii="Times New Roman" w:hAnsi="Times New Roman"/>
          <w:sz w:val="28"/>
          <w:szCs w:val="28"/>
        </w:rPr>
        <w:t xml:space="preserve"> </w:t>
      </w:r>
    </w:p>
    <w:p w:rsidR="00C876DE" w:rsidRPr="000A487A" w:rsidRDefault="00C876DE" w:rsidP="00805601">
      <w:pPr>
        <w:ind w:firstLine="567"/>
        <w:rPr>
          <w:rFonts w:ascii="Times New Roman" w:hAnsi="Times New Roman"/>
          <w:sz w:val="28"/>
          <w:szCs w:val="28"/>
        </w:rPr>
      </w:pPr>
      <w:r w:rsidRPr="000A487A">
        <w:rPr>
          <w:rFonts w:ascii="Times New Roman" w:hAnsi="Times New Roman"/>
          <w:sz w:val="28"/>
          <w:szCs w:val="28"/>
        </w:rPr>
        <w:t>Контактное ли</w:t>
      </w:r>
      <w:r>
        <w:rPr>
          <w:rFonts w:ascii="Times New Roman" w:hAnsi="Times New Roman"/>
          <w:sz w:val="28"/>
          <w:szCs w:val="28"/>
        </w:rPr>
        <w:t>цо – Вотинова Ирина Юрьевна.</w:t>
      </w:r>
      <w:r>
        <w:rPr>
          <w:rFonts w:ascii="Times New Roman" w:hAnsi="Times New Roman"/>
          <w:sz w:val="28"/>
          <w:szCs w:val="28"/>
        </w:rPr>
        <w:br/>
      </w:r>
      <w:r w:rsidRPr="000A4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Телефон: </w:t>
      </w:r>
      <w:r w:rsidRPr="00970DD8">
        <w:rPr>
          <w:rFonts w:ascii="Times New Roman" w:hAnsi="Times New Roman"/>
          <w:sz w:val="28"/>
          <w:szCs w:val="28"/>
        </w:rPr>
        <w:t>8(342)</w:t>
      </w:r>
      <w:r>
        <w:rPr>
          <w:rFonts w:ascii="Times New Roman" w:hAnsi="Times New Roman"/>
          <w:sz w:val="28"/>
          <w:szCs w:val="28"/>
        </w:rPr>
        <w:t xml:space="preserve"> 280-96-49</w:t>
      </w:r>
      <w:r w:rsidRPr="00970DD8">
        <w:rPr>
          <w:rFonts w:ascii="Times New Roman" w:hAnsi="Times New Roman"/>
          <w:sz w:val="28"/>
          <w:szCs w:val="28"/>
        </w:rPr>
        <w:t>.</w:t>
      </w:r>
    </w:p>
    <w:p w:rsidR="00C876DE" w:rsidRDefault="00C876DE" w:rsidP="00E244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A487A">
        <w:rPr>
          <w:rFonts w:ascii="Times New Roman" w:hAnsi="Times New Roman"/>
          <w:sz w:val="28"/>
          <w:szCs w:val="28"/>
        </w:rPr>
        <w:t>Дата, время и место вскрытия конвертов с заявками на участие в конкур</w:t>
      </w:r>
      <w:r w:rsidRPr="000A487A">
        <w:rPr>
          <w:rFonts w:ascii="Times New Roman" w:hAnsi="Times New Roman"/>
          <w:sz w:val="28"/>
          <w:szCs w:val="28"/>
        </w:rPr>
        <w:t>с</w:t>
      </w:r>
      <w:r w:rsidRPr="000A487A">
        <w:rPr>
          <w:rFonts w:ascii="Times New Roman" w:hAnsi="Times New Roman"/>
          <w:sz w:val="28"/>
          <w:szCs w:val="28"/>
        </w:rPr>
        <w:t xml:space="preserve">ном квалификационном отборе: </w:t>
      </w:r>
      <w:r>
        <w:rPr>
          <w:rFonts w:ascii="Times New Roman" w:hAnsi="Times New Roman"/>
          <w:sz w:val="28"/>
          <w:szCs w:val="28"/>
        </w:rPr>
        <w:t>16.06.2016, в 10:00, кабинет директора</w:t>
      </w:r>
      <w:r w:rsidRPr="000A487A">
        <w:rPr>
          <w:rFonts w:ascii="Times New Roman" w:hAnsi="Times New Roman"/>
          <w:sz w:val="28"/>
          <w:szCs w:val="28"/>
        </w:rPr>
        <w:t>.</w:t>
      </w:r>
    </w:p>
    <w:p w:rsidR="00C876DE" w:rsidRDefault="00C876DE" w:rsidP="00E244D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76DE" w:rsidRDefault="00C876DE" w:rsidP="00E244D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76DE" w:rsidRPr="000A487A" w:rsidRDefault="00C876DE" w:rsidP="002668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Директор МБ</w:t>
      </w:r>
      <w:r w:rsidRPr="000A487A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>СОШ № 42» г. Перми          _______       Наугольных Н.В.</w:t>
      </w:r>
    </w:p>
    <w:sectPr w:rsidR="00C876DE" w:rsidRPr="000A487A" w:rsidSect="00FC22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F1E"/>
    <w:rsid w:val="00084762"/>
    <w:rsid w:val="0009387A"/>
    <w:rsid w:val="000A487A"/>
    <w:rsid w:val="000D79D3"/>
    <w:rsid w:val="000F21A9"/>
    <w:rsid w:val="001743DE"/>
    <w:rsid w:val="00175397"/>
    <w:rsid w:val="001849DD"/>
    <w:rsid w:val="00226E5D"/>
    <w:rsid w:val="00250F1E"/>
    <w:rsid w:val="00262A4D"/>
    <w:rsid w:val="00264B86"/>
    <w:rsid w:val="0026680D"/>
    <w:rsid w:val="00366243"/>
    <w:rsid w:val="00632855"/>
    <w:rsid w:val="006E5310"/>
    <w:rsid w:val="0080335D"/>
    <w:rsid w:val="00805601"/>
    <w:rsid w:val="008166E9"/>
    <w:rsid w:val="008676DE"/>
    <w:rsid w:val="00873DE9"/>
    <w:rsid w:val="008B6048"/>
    <w:rsid w:val="008D5472"/>
    <w:rsid w:val="008E1B06"/>
    <w:rsid w:val="008F6156"/>
    <w:rsid w:val="00970DD8"/>
    <w:rsid w:val="00A122BC"/>
    <w:rsid w:val="00A75AFE"/>
    <w:rsid w:val="00AA75A4"/>
    <w:rsid w:val="00AD0350"/>
    <w:rsid w:val="00B87DB7"/>
    <w:rsid w:val="00BB1A42"/>
    <w:rsid w:val="00BB2BBB"/>
    <w:rsid w:val="00BC2BF5"/>
    <w:rsid w:val="00BE22CD"/>
    <w:rsid w:val="00C206DD"/>
    <w:rsid w:val="00C40398"/>
    <w:rsid w:val="00C86A0A"/>
    <w:rsid w:val="00C876DE"/>
    <w:rsid w:val="00CB0C2E"/>
    <w:rsid w:val="00CD246A"/>
    <w:rsid w:val="00CD7E78"/>
    <w:rsid w:val="00DD383D"/>
    <w:rsid w:val="00DD6FD1"/>
    <w:rsid w:val="00DF00B7"/>
    <w:rsid w:val="00E036D6"/>
    <w:rsid w:val="00E244DB"/>
    <w:rsid w:val="00E83616"/>
    <w:rsid w:val="00EA3B23"/>
    <w:rsid w:val="00ED55F6"/>
    <w:rsid w:val="00F25670"/>
    <w:rsid w:val="00F30E42"/>
    <w:rsid w:val="00F5128C"/>
    <w:rsid w:val="00F5450B"/>
    <w:rsid w:val="00F57468"/>
    <w:rsid w:val="00FA1A9F"/>
    <w:rsid w:val="00FC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DE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2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157</Words>
  <Characters>901</Characters>
  <Application>Microsoft Office Outlook</Application>
  <DocSecurity>0</DocSecurity>
  <Lines>0</Lines>
  <Paragraphs>0</Paragraphs>
  <ScaleCrop>false</ScaleCrop>
  <Company>Департамент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byachkova-ne</dc:creator>
  <cp:keywords/>
  <dc:description/>
  <cp:lastModifiedBy>Пользователь</cp:lastModifiedBy>
  <cp:revision>4</cp:revision>
  <cp:lastPrinted>2016-05-17T16:00:00Z</cp:lastPrinted>
  <dcterms:created xsi:type="dcterms:W3CDTF">2016-05-26T07:49:00Z</dcterms:created>
  <dcterms:modified xsi:type="dcterms:W3CDTF">2016-06-01T10:36:00Z</dcterms:modified>
</cp:coreProperties>
</file>